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к проекту закона Удмуртской Республики</w:t>
      </w:r>
    </w:p>
    <w:p w:rsidR="00707B9B" w:rsidRPr="00707B9B" w:rsidRDefault="00244163" w:rsidP="00707B9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244163">
        <w:rPr>
          <w:b/>
          <w:sz w:val="28"/>
          <w:szCs w:val="28"/>
          <w:lang w:eastAsia="ar-SA"/>
        </w:rPr>
        <w:t>«</w:t>
      </w:r>
      <w:r w:rsidR="00A750E0">
        <w:rPr>
          <w:rFonts w:eastAsia="Calibri"/>
          <w:b/>
          <w:sz w:val="28"/>
          <w:szCs w:val="28"/>
        </w:rPr>
        <w:t xml:space="preserve">О внесении изменений </w:t>
      </w:r>
      <w:r w:rsidR="00707B9B" w:rsidRPr="00707B9B">
        <w:rPr>
          <w:rFonts w:eastAsia="Calibri"/>
          <w:b/>
          <w:sz w:val="28"/>
          <w:szCs w:val="28"/>
        </w:rPr>
        <w:t xml:space="preserve">в статьи 12, 13 и 24 </w:t>
      </w:r>
    </w:p>
    <w:p w:rsidR="009B2E63" w:rsidRDefault="00707B9B" w:rsidP="00707B9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07B9B">
        <w:rPr>
          <w:rFonts w:eastAsia="Calibri"/>
          <w:b/>
          <w:sz w:val="28"/>
          <w:szCs w:val="28"/>
        </w:rPr>
        <w:t xml:space="preserve">Закона </w:t>
      </w:r>
      <w:r w:rsidR="00A750E0">
        <w:rPr>
          <w:rFonts w:eastAsia="Calibri"/>
          <w:b/>
          <w:sz w:val="28"/>
          <w:szCs w:val="28"/>
        </w:rPr>
        <w:t xml:space="preserve">Удмуртской Республики </w:t>
      </w:r>
    </w:p>
    <w:p w:rsidR="00A750E0" w:rsidRDefault="00A750E0" w:rsidP="00A750E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 бюджетном процессе в Удмуртской Республике»</w:t>
      </w:r>
    </w:p>
    <w:p w:rsidR="00244163" w:rsidRPr="00244163" w:rsidRDefault="00244163" w:rsidP="002C739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CB1868" w:rsidRDefault="00CB1868">
      <w:pPr>
        <w:rPr>
          <w:sz w:val="28"/>
          <w:szCs w:val="28"/>
        </w:rPr>
      </w:pPr>
    </w:p>
    <w:p w:rsidR="00C671D3" w:rsidRDefault="00A750E0" w:rsidP="002C7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част</w:t>
      </w:r>
      <w:r w:rsidR="000D78BD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0D78BD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 статьи 12 и часть 1 статьи 24 </w:t>
      </w:r>
      <w:r w:rsidR="009B2E63" w:rsidRPr="009B2E63">
        <w:rPr>
          <w:sz w:val="28"/>
          <w:szCs w:val="28"/>
        </w:rPr>
        <w:t>Закон</w:t>
      </w:r>
      <w:r w:rsidR="009B2E63">
        <w:rPr>
          <w:sz w:val="28"/>
          <w:szCs w:val="28"/>
        </w:rPr>
        <w:t>а</w:t>
      </w:r>
      <w:r w:rsidR="009B2E63" w:rsidRPr="009B2E63">
        <w:rPr>
          <w:sz w:val="28"/>
          <w:szCs w:val="28"/>
        </w:rPr>
        <w:t xml:space="preserve"> Удмуртской Республики </w:t>
      </w:r>
      <w:r w:rsidR="007179E8">
        <w:rPr>
          <w:sz w:val="28"/>
          <w:szCs w:val="28"/>
        </w:rPr>
        <w:t xml:space="preserve">от 22 мая 2008 года № 18-РЗ </w:t>
      </w:r>
      <w:r w:rsidR="009B2E63" w:rsidRPr="009B2E63">
        <w:rPr>
          <w:sz w:val="28"/>
          <w:szCs w:val="28"/>
        </w:rPr>
        <w:t>«О бюджетном процессе в Удмуртской Республике</w:t>
      </w:r>
      <w:r w:rsidR="009B2E63">
        <w:rPr>
          <w:sz w:val="28"/>
          <w:szCs w:val="28"/>
        </w:rPr>
        <w:t>»</w:t>
      </w:r>
      <w:r w:rsidR="009B2E63" w:rsidRPr="009B2E63">
        <w:rPr>
          <w:sz w:val="28"/>
          <w:szCs w:val="28"/>
        </w:rPr>
        <w:t xml:space="preserve"> </w:t>
      </w:r>
      <w:r w:rsidR="007179E8">
        <w:rPr>
          <w:sz w:val="28"/>
          <w:szCs w:val="28"/>
        </w:rPr>
        <w:t xml:space="preserve">(далее – Закон </w:t>
      </w:r>
      <w:r w:rsidR="007179E8" w:rsidRPr="007179E8">
        <w:rPr>
          <w:sz w:val="28"/>
          <w:szCs w:val="28"/>
        </w:rPr>
        <w:t>Удмуртской Республики</w:t>
      </w:r>
      <w:r w:rsidR="00D85DDC">
        <w:rPr>
          <w:sz w:val="28"/>
          <w:szCs w:val="28"/>
        </w:rPr>
        <w:t xml:space="preserve"> № 18-РЗ</w:t>
      </w:r>
      <w:r w:rsidR="007179E8">
        <w:rPr>
          <w:sz w:val="28"/>
          <w:szCs w:val="28"/>
        </w:rPr>
        <w:t xml:space="preserve">) </w:t>
      </w:r>
      <w:r>
        <w:rPr>
          <w:sz w:val="28"/>
          <w:szCs w:val="28"/>
        </w:rPr>
        <w:t>связано с внесением изменений в статью 47 Конституции Удмуртской Республики. Ввиду того, что при учреждении должности Председателя Правительства Удмуртской Республики Глава Удмуртской Республики лишается права подписывать акты Правительства Удмуртской Республики, императивная норма о безусловном подписании акта Правительства Удмуртской Республики Главой Удмуртской Республики не соответствует положениям Конституции Удмуртской Республики.</w:t>
      </w:r>
    </w:p>
    <w:p w:rsidR="00A750E0" w:rsidRDefault="00A750E0" w:rsidP="009B2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37 Конституции Удмуртской Республики проект </w:t>
      </w:r>
      <w:r w:rsidR="009B2E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9B2E63">
        <w:rPr>
          <w:sz w:val="28"/>
          <w:szCs w:val="28"/>
        </w:rPr>
        <w:t xml:space="preserve">может быть рассмотрен Государственным Советом Удмуртской Республики только при наличии заключения Главы Удмуртской Республики. Следовательно, вносятся соответствующие изменения в </w:t>
      </w:r>
      <w:r w:rsidR="000D78BD" w:rsidRPr="000D78BD">
        <w:rPr>
          <w:sz w:val="28"/>
          <w:szCs w:val="28"/>
        </w:rPr>
        <w:t xml:space="preserve">части </w:t>
      </w:r>
      <w:r w:rsidR="000D78BD">
        <w:rPr>
          <w:sz w:val="28"/>
          <w:szCs w:val="28"/>
        </w:rPr>
        <w:t>6</w:t>
      </w:r>
      <w:r w:rsidR="000D78BD" w:rsidRPr="000D78BD">
        <w:rPr>
          <w:sz w:val="28"/>
          <w:szCs w:val="28"/>
        </w:rPr>
        <w:t xml:space="preserve"> и </w:t>
      </w:r>
      <w:r w:rsidR="000D78BD">
        <w:rPr>
          <w:sz w:val="28"/>
          <w:szCs w:val="28"/>
        </w:rPr>
        <w:t>7</w:t>
      </w:r>
      <w:r w:rsidR="000D78BD" w:rsidRPr="000D78BD">
        <w:rPr>
          <w:sz w:val="28"/>
          <w:szCs w:val="28"/>
        </w:rPr>
        <w:t xml:space="preserve"> статьи</w:t>
      </w:r>
      <w:r w:rsidR="009B2E63">
        <w:rPr>
          <w:sz w:val="28"/>
          <w:szCs w:val="28"/>
        </w:rPr>
        <w:t xml:space="preserve"> 13 и часть 3 статьи 24</w:t>
      </w:r>
      <w:r w:rsidR="009B2E63" w:rsidRPr="009B2E63">
        <w:t xml:space="preserve"> </w:t>
      </w:r>
      <w:r w:rsidR="009B2E63" w:rsidRPr="009B2E63">
        <w:rPr>
          <w:sz w:val="28"/>
          <w:szCs w:val="28"/>
        </w:rPr>
        <w:t>Закон</w:t>
      </w:r>
      <w:r w:rsidR="009B2E63">
        <w:rPr>
          <w:sz w:val="28"/>
          <w:szCs w:val="28"/>
        </w:rPr>
        <w:t>а</w:t>
      </w:r>
      <w:r w:rsidR="009B2E63" w:rsidRPr="009B2E63">
        <w:rPr>
          <w:sz w:val="28"/>
          <w:szCs w:val="28"/>
        </w:rPr>
        <w:t xml:space="preserve"> Удмуртской Республики</w:t>
      </w:r>
      <w:r w:rsidR="00D85DDC">
        <w:rPr>
          <w:sz w:val="28"/>
          <w:szCs w:val="28"/>
        </w:rPr>
        <w:t xml:space="preserve"> № 18-РЗ</w:t>
      </w:r>
      <w:r w:rsidR="009B2E63">
        <w:rPr>
          <w:sz w:val="28"/>
          <w:szCs w:val="28"/>
        </w:rPr>
        <w:t>. При этом организация направления проекта бюджета для подготовки заключений возлагается на профильную комиссию Государственного Совета Удмуртской Республики.</w:t>
      </w:r>
    </w:p>
    <w:p w:rsidR="00CB1868" w:rsidRDefault="00CB1868" w:rsidP="00924A4B">
      <w:pPr>
        <w:ind w:firstLine="709"/>
        <w:jc w:val="both"/>
        <w:rPr>
          <w:sz w:val="28"/>
          <w:szCs w:val="28"/>
        </w:rPr>
      </w:pPr>
    </w:p>
    <w:p w:rsidR="00707B9B" w:rsidRDefault="00707B9B" w:rsidP="00924A4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B1868" w:rsidRPr="00CB1868" w:rsidRDefault="00C671D3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постоянной комиссии </w:t>
      </w:r>
    </w:p>
    <w:p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</w:p>
    <w:p w:rsidR="00CB1868" w:rsidRPr="00244163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по бюджету, налогам и финансам      </w:t>
      </w:r>
      <w:r w:rsidR="00577E39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               </w:t>
      </w:r>
      <w:r w:rsidR="00C671D3">
        <w:rPr>
          <w:sz w:val="28"/>
          <w:szCs w:val="28"/>
        </w:rPr>
        <w:t xml:space="preserve">           </w:t>
      </w:r>
      <w:r w:rsidRPr="00CB1868">
        <w:rPr>
          <w:sz w:val="28"/>
          <w:szCs w:val="28"/>
        </w:rPr>
        <w:t xml:space="preserve">  </w:t>
      </w:r>
      <w:r w:rsidR="00A750E0">
        <w:rPr>
          <w:sz w:val="28"/>
          <w:szCs w:val="28"/>
        </w:rPr>
        <w:t xml:space="preserve">Н.Р. </w:t>
      </w:r>
      <w:r w:rsidR="000D78BD">
        <w:rPr>
          <w:sz w:val="28"/>
          <w:szCs w:val="28"/>
        </w:rPr>
        <w:t>Мухамедзянов</w:t>
      </w:r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E0"/>
    <w:rsid w:val="00095DEC"/>
    <w:rsid w:val="000D78BD"/>
    <w:rsid w:val="001C605B"/>
    <w:rsid w:val="00244163"/>
    <w:rsid w:val="002A48CF"/>
    <w:rsid w:val="002C7396"/>
    <w:rsid w:val="003462AC"/>
    <w:rsid w:val="005014B2"/>
    <w:rsid w:val="00556E7C"/>
    <w:rsid w:val="00577E39"/>
    <w:rsid w:val="00707B9B"/>
    <w:rsid w:val="007179E8"/>
    <w:rsid w:val="007E51B6"/>
    <w:rsid w:val="00881E35"/>
    <w:rsid w:val="00924A4B"/>
    <w:rsid w:val="009B2E63"/>
    <w:rsid w:val="00A750E0"/>
    <w:rsid w:val="00B37B8D"/>
    <w:rsid w:val="00C671D3"/>
    <w:rsid w:val="00CB1868"/>
    <w:rsid w:val="00CB3CAA"/>
    <w:rsid w:val="00D85DDC"/>
    <w:rsid w:val="00DD2BA5"/>
    <w:rsid w:val="00E42D54"/>
    <w:rsid w:val="00E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D11E3-FDC4-4772-9097-EAC327A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6</cp:revision>
  <dcterms:created xsi:type="dcterms:W3CDTF">2023-01-17T05:59:00Z</dcterms:created>
  <dcterms:modified xsi:type="dcterms:W3CDTF">2023-01-31T07:38:00Z</dcterms:modified>
</cp:coreProperties>
</file>